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D85B" w14:textId="68B0F0C2" w:rsidR="007908D9" w:rsidRDefault="007908D9" w:rsidP="007908D9">
      <w:pPr>
        <w:jc w:val="both"/>
        <w:rPr>
          <w:b/>
          <w:sz w:val="28"/>
          <w:szCs w:val="28"/>
        </w:rPr>
      </w:pPr>
    </w:p>
    <w:p w14:paraId="24194D9B" w14:textId="77777777" w:rsidR="002870AE" w:rsidRDefault="006A62E2" w:rsidP="00CC68C4">
      <w:pPr>
        <w:jc w:val="center"/>
        <w:rPr>
          <w:rFonts w:ascii="Open Sans" w:hAnsi="Open Sans" w:cs="Open Sans"/>
          <w:b/>
          <w:sz w:val="24"/>
          <w:szCs w:val="24"/>
        </w:rPr>
      </w:pPr>
      <w:r w:rsidRPr="007908D9">
        <w:rPr>
          <w:rFonts w:ascii="Open Sans" w:hAnsi="Open Sans" w:cs="Open Sans"/>
          <w:b/>
          <w:sz w:val="24"/>
          <w:szCs w:val="24"/>
        </w:rPr>
        <w:t>Potpora istraživačima za prijavu na programe Europskog istraživačkog vijeća</w:t>
      </w:r>
    </w:p>
    <w:p w14:paraId="006D4294" w14:textId="79C2FEE8" w:rsidR="00CC68C4" w:rsidRPr="007908D9" w:rsidRDefault="006A62E2" w:rsidP="00CC68C4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7908D9">
        <w:rPr>
          <w:rFonts w:ascii="Open Sans" w:hAnsi="Open Sans" w:cs="Open Sans"/>
          <w:b/>
          <w:sz w:val="24"/>
          <w:szCs w:val="24"/>
        </w:rPr>
        <w:t xml:space="preserve"> </w:t>
      </w:r>
      <w:r w:rsidR="00CC68C4" w:rsidRPr="007908D9">
        <w:rPr>
          <w:rFonts w:ascii="Open Sans" w:hAnsi="Open Sans" w:cs="Open Sans"/>
          <w:b/>
          <w:sz w:val="24"/>
          <w:szCs w:val="24"/>
        </w:rPr>
        <w:t xml:space="preserve">Izjava prijavitelja i </w:t>
      </w:r>
      <w:r w:rsidR="00DD3D72" w:rsidRPr="007908D9">
        <w:rPr>
          <w:rFonts w:ascii="Open Sans" w:hAnsi="Open Sans" w:cs="Open Sans"/>
          <w:b/>
          <w:sz w:val="24"/>
          <w:szCs w:val="24"/>
        </w:rPr>
        <w:t>gostujućeg istraživača</w:t>
      </w:r>
      <w:r w:rsidR="00CD1004" w:rsidRPr="007908D9">
        <w:rPr>
          <w:rFonts w:ascii="Open Sans" w:hAnsi="Open Sans" w:cs="Open Sans"/>
          <w:b/>
          <w:sz w:val="24"/>
          <w:szCs w:val="24"/>
        </w:rPr>
        <w:t xml:space="preserve"> </w:t>
      </w:r>
    </w:p>
    <w:p w14:paraId="7A9FE8A6" w14:textId="77777777" w:rsidR="00CC68C4" w:rsidRPr="007908D9" w:rsidRDefault="00CC68C4" w:rsidP="00CC68C4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3AD340C" w14:textId="77777777" w:rsidR="00CC68C4" w:rsidRPr="007908D9" w:rsidRDefault="00CC68C4" w:rsidP="00CC68C4">
      <w:p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Niže potpisani ovime izjavljuju sljedeće:</w:t>
      </w:r>
    </w:p>
    <w:p w14:paraId="06B28C9A" w14:textId="754E6941" w:rsidR="009319EC" w:rsidRPr="007908D9" w:rsidRDefault="00A15676" w:rsidP="00DD3D72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Čel</w:t>
      </w:r>
      <w:r w:rsidR="00956924" w:rsidRPr="007908D9">
        <w:rPr>
          <w:rFonts w:ascii="Open Sans" w:hAnsi="Open Sans" w:cs="Open Sans"/>
          <w:sz w:val="24"/>
          <w:szCs w:val="24"/>
        </w:rPr>
        <w:t>nik ustanove na kojoj je istraživač trajno zaposlen</w:t>
      </w:r>
      <w:r w:rsidR="0098225D" w:rsidRPr="007908D9">
        <w:rPr>
          <w:rFonts w:ascii="Open Sans" w:hAnsi="Open Sans" w:cs="Open Sans"/>
          <w:sz w:val="24"/>
          <w:szCs w:val="24"/>
        </w:rPr>
        <w:t xml:space="preserve"> slaže se da </w:t>
      </w:r>
      <w:r w:rsidR="00DD3D72" w:rsidRPr="007908D9">
        <w:rPr>
          <w:rFonts w:ascii="Open Sans" w:hAnsi="Open Sans" w:cs="Open Sans"/>
          <w:sz w:val="24"/>
          <w:szCs w:val="24"/>
        </w:rPr>
        <w:t xml:space="preserve">gostujući istraživač </w:t>
      </w:r>
      <w:r w:rsidR="0098225D" w:rsidRPr="007908D9">
        <w:rPr>
          <w:rFonts w:ascii="Open Sans" w:hAnsi="Open Sans" w:cs="Open Sans"/>
          <w:sz w:val="24"/>
          <w:szCs w:val="24"/>
        </w:rPr>
        <w:t xml:space="preserve">provede ______ mjeseci kod </w:t>
      </w:r>
      <w:r w:rsidR="00B627AB" w:rsidRPr="007908D9">
        <w:rPr>
          <w:rFonts w:ascii="Open Sans" w:hAnsi="Open Sans" w:cs="Open Sans"/>
          <w:sz w:val="24"/>
          <w:szCs w:val="24"/>
        </w:rPr>
        <w:t>voditelja</w:t>
      </w:r>
      <w:r w:rsidR="0098225D" w:rsidRPr="007908D9">
        <w:rPr>
          <w:rFonts w:ascii="Open Sans" w:hAnsi="Open Sans" w:cs="Open Sans"/>
          <w:sz w:val="24"/>
          <w:szCs w:val="24"/>
        </w:rPr>
        <w:t xml:space="preserve"> ERC p</w:t>
      </w:r>
      <w:r w:rsidR="00B627AB" w:rsidRPr="007908D9">
        <w:rPr>
          <w:rFonts w:ascii="Open Sans" w:hAnsi="Open Sans" w:cs="Open Sans"/>
          <w:sz w:val="24"/>
          <w:szCs w:val="24"/>
        </w:rPr>
        <w:t>rojekta</w:t>
      </w:r>
      <w:r w:rsidR="0098225D" w:rsidRPr="007908D9">
        <w:rPr>
          <w:rFonts w:ascii="Open Sans" w:hAnsi="Open Sans" w:cs="Open Sans"/>
          <w:sz w:val="24"/>
          <w:szCs w:val="24"/>
        </w:rPr>
        <w:t xml:space="preserve">_____________________________ (ime i prezime </w:t>
      </w:r>
      <w:r w:rsidR="00B627AB" w:rsidRPr="007908D9">
        <w:rPr>
          <w:rFonts w:ascii="Open Sans" w:hAnsi="Open Sans" w:cs="Open Sans"/>
          <w:sz w:val="24"/>
          <w:szCs w:val="24"/>
        </w:rPr>
        <w:t>voditelja</w:t>
      </w:r>
      <w:r w:rsidR="0098225D" w:rsidRPr="007908D9">
        <w:rPr>
          <w:rFonts w:ascii="Open Sans" w:hAnsi="Open Sans" w:cs="Open Sans"/>
          <w:sz w:val="24"/>
          <w:szCs w:val="24"/>
        </w:rPr>
        <w:t>).</w:t>
      </w:r>
    </w:p>
    <w:p w14:paraId="0AC89410" w14:textId="1D670F42" w:rsidR="009319EC" w:rsidRPr="007908D9" w:rsidRDefault="00DD3D72" w:rsidP="009319E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Gostujući istraživač</w:t>
      </w:r>
      <w:r w:rsidR="009319EC" w:rsidRPr="007908D9">
        <w:rPr>
          <w:rFonts w:ascii="Open Sans" w:hAnsi="Open Sans" w:cs="Open Sans"/>
          <w:sz w:val="24"/>
          <w:szCs w:val="24"/>
        </w:rPr>
        <w:t xml:space="preserve"> će se nakon</w:t>
      </w:r>
      <w:r w:rsidR="00B627AB" w:rsidRPr="007908D9">
        <w:rPr>
          <w:rFonts w:ascii="Open Sans" w:hAnsi="Open Sans" w:cs="Open Sans"/>
          <w:sz w:val="24"/>
          <w:szCs w:val="24"/>
        </w:rPr>
        <w:t xml:space="preserve"> povratka s</w:t>
      </w:r>
      <w:r w:rsidR="009319EC" w:rsidRPr="007908D9">
        <w:rPr>
          <w:rFonts w:ascii="Open Sans" w:hAnsi="Open Sans" w:cs="Open Sans"/>
          <w:sz w:val="24"/>
          <w:szCs w:val="24"/>
        </w:rPr>
        <w:t xml:space="preserve"> posjete prijaviti na</w:t>
      </w:r>
      <w:r w:rsidR="00B627AB" w:rsidRPr="007908D9">
        <w:rPr>
          <w:rFonts w:ascii="Open Sans" w:hAnsi="Open Sans" w:cs="Open Sans"/>
          <w:sz w:val="24"/>
          <w:szCs w:val="24"/>
        </w:rPr>
        <w:t xml:space="preserve"> sljedeća dva dostupna ERC natječaja</w:t>
      </w:r>
      <w:r w:rsidR="009319EC" w:rsidRPr="007908D9">
        <w:rPr>
          <w:rFonts w:ascii="Open Sans" w:hAnsi="Open Sans" w:cs="Open Sans"/>
          <w:sz w:val="24"/>
          <w:szCs w:val="24"/>
        </w:rPr>
        <w:t>.</w:t>
      </w:r>
    </w:p>
    <w:p w14:paraId="6DE0719A" w14:textId="4D7F4F55" w:rsidR="00014B82" w:rsidRPr="007908D9" w:rsidRDefault="00014B82" w:rsidP="00B627AB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 xml:space="preserve">Čelnik ustanove slaže se da matična </w:t>
      </w:r>
      <w:r w:rsidR="00B627AB" w:rsidRPr="007908D9">
        <w:rPr>
          <w:rFonts w:ascii="Open Sans" w:hAnsi="Open Sans" w:cs="Open Sans"/>
          <w:sz w:val="24"/>
          <w:szCs w:val="24"/>
        </w:rPr>
        <w:t xml:space="preserve">ustanova </w:t>
      </w:r>
      <w:r w:rsidRPr="007908D9">
        <w:rPr>
          <w:rFonts w:ascii="Open Sans" w:hAnsi="Open Sans" w:cs="Open Sans"/>
          <w:sz w:val="24"/>
          <w:szCs w:val="24"/>
        </w:rPr>
        <w:t xml:space="preserve">bude </w:t>
      </w:r>
      <w:r w:rsidR="00B627AB" w:rsidRPr="007908D9">
        <w:rPr>
          <w:rFonts w:ascii="Open Sans" w:hAnsi="Open Sans" w:cs="Open Sans"/>
          <w:sz w:val="24"/>
          <w:szCs w:val="24"/>
        </w:rPr>
        <w:t>institucija koja će se</w:t>
      </w:r>
      <w:r w:rsidRPr="007908D9">
        <w:rPr>
          <w:rFonts w:ascii="Open Sans" w:hAnsi="Open Sans" w:cs="Open Sans"/>
          <w:sz w:val="24"/>
          <w:szCs w:val="24"/>
        </w:rPr>
        <w:t xml:space="preserve"> prija</w:t>
      </w:r>
      <w:r w:rsidR="00B627AB" w:rsidRPr="007908D9">
        <w:rPr>
          <w:rFonts w:ascii="Open Sans" w:hAnsi="Open Sans" w:cs="Open Sans"/>
          <w:sz w:val="24"/>
          <w:szCs w:val="24"/>
        </w:rPr>
        <w:t>viti</w:t>
      </w:r>
      <w:r w:rsidRPr="007908D9">
        <w:rPr>
          <w:rFonts w:ascii="Open Sans" w:hAnsi="Open Sans" w:cs="Open Sans"/>
          <w:sz w:val="24"/>
          <w:szCs w:val="24"/>
        </w:rPr>
        <w:t xml:space="preserve"> na ERC natječaj</w:t>
      </w:r>
      <w:r w:rsidR="00B627AB" w:rsidRPr="007908D9">
        <w:rPr>
          <w:rFonts w:ascii="Open Sans" w:hAnsi="Open Sans" w:cs="Open Sans"/>
          <w:sz w:val="24"/>
          <w:szCs w:val="24"/>
        </w:rPr>
        <w:t>e</w:t>
      </w:r>
      <w:r w:rsidRPr="007908D9">
        <w:rPr>
          <w:rFonts w:ascii="Open Sans" w:hAnsi="Open Sans" w:cs="Open Sans"/>
          <w:sz w:val="24"/>
          <w:szCs w:val="24"/>
        </w:rPr>
        <w:t>.</w:t>
      </w:r>
    </w:p>
    <w:p w14:paraId="2934CD16" w14:textId="22D8AFE4" w:rsidR="00AA336C" w:rsidRPr="007908D9" w:rsidRDefault="00AA336C" w:rsidP="00AA336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Ovom izjavom potvrđujem</w:t>
      </w:r>
      <w:r w:rsidR="00014B82" w:rsidRPr="007908D9">
        <w:rPr>
          <w:rFonts w:ascii="Open Sans" w:hAnsi="Open Sans" w:cs="Open Sans"/>
          <w:sz w:val="24"/>
          <w:szCs w:val="24"/>
        </w:rPr>
        <w:t>o</w:t>
      </w:r>
      <w:r w:rsidRPr="007908D9">
        <w:rPr>
          <w:rFonts w:ascii="Open Sans" w:hAnsi="Open Sans" w:cs="Open Sans"/>
          <w:sz w:val="24"/>
          <w:szCs w:val="24"/>
        </w:rPr>
        <w:t xml:space="preserve"> potpunost prijavne dokumentacije i točnost svih podataka navedenih u prijavi, kao i u svim priloženim dokumentima. </w:t>
      </w:r>
    </w:p>
    <w:p w14:paraId="69AC9324" w14:textId="77777777" w:rsidR="00AA336C" w:rsidRPr="007908D9" w:rsidRDefault="00AA336C" w:rsidP="00AA336C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Upoznati smo s normativnim aktima i preporukama Hrvatske zaklade za znanost i prihvaćamo sve obveze koje iz njih proizlaze</w:t>
      </w:r>
      <w:r w:rsidR="00DD3D72" w:rsidRPr="007908D9">
        <w:rPr>
          <w:rFonts w:ascii="Open Sans" w:hAnsi="Open Sans" w:cs="Open Sans"/>
          <w:sz w:val="24"/>
          <w:szCs w:val="24"/>
        </w:rPr>
        <w:t>.</w:t>
      </w:r>
    </w:p>
    <w:p w14:paraId="1C95B73A" w14:textId="77777777" w:rsidR="00CC68C4" w:rsidRPr="007908D9" w:rsidRDefault="00CC68C4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36A2FC2B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25B0DE21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0D467008" w14:textId="77777777" w:rsidR="00D802E7" w:rsidRPr="007908D9" w:rsidRDefault="00D802E7" w:rsidP="00B627AB">
      <w:pPr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Datum:</w:t>
      </w:r>
    </w:p>
    <w:p w14:paraId="6244A6CA" w14:textId="77777777" w:rsidR="00D802E7" w:rsidRPr="007908D9" w:rsidRDefault="00D802E7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16"/>
      </w:tblGrid>
      <w:tr w:rsidR="00D802E7" w:rsidRPr="007908D9" w14:paraId="4BACC084" w14:textId="77777777" w:rsidTr="00D802E7">
        <w:tc>
          <w:tcPr>
            <w:tcW w:w="4644" w:type="dxa"/>
          </w:tcPr>
          <w:p w14:paraId="7EBF82F3" w14:textId="1D680B31" w:rsidR="00CC68C4" w:rsidRPr="007908D9" w:rsidRDefault="00696302" w:rsidP="00B627AB">
            <w:pPr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 xml:space="preserve">Čelnik </w:t>
            </w:r>
            <w:r w:rsidR="00B627AB" w:rsidRPr="007908D9">
              <w:rPr>
                <w:rFonts w:ascii="Open Sans" w:hAnsi="Open Sans" w:cs="Open Sans"/>
                <w:sz w:val="24"/>
                <w:szCs w:val="24"/>
              </w:rPr>
              <w:t xml:space="preserve">matične </w:t>
            </w:r>
            <w:r w:rsidRPr="007908D9">
              <w:rPr>
                <w:rFonts w:ascii="Open Sans" w:hAnsi="Open Sans" w:cs="Open Sans"/>
                <w:sz w:val="24"/>
                <w:szCs w:val="24"/>
              </w:rPr>
              <w:t>ustanove</w:t>
            </w:r>
          </w:p>
          <w:p w14:paraId="140F8FE1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40F57EC" w14:textId="77777777" w:rsidR="00CC68C4" w:rsidRPr="007908D9" w:rsidRDefault="00DD3D72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Gostujući istraživač</w:t>
            </w:r>
          </w:p>
        </w:tc>
      </w:tr>
      <w:tr w:rsidR="00D802E7" w:rsidRPr="007908D9" w14:paraId="21A3F5A6" w14:textId="77777777" w:rsidTr="00D802E7">
        <w:tc>
          <w:tcPr>
            <w:tcW w:w="4644" w:type="dxa"/>
          </w:tcPr>
          <w:p w14:paraId="3D62623E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025FB9A5" w14:textId="77777777" w:rsidR="00D802E7" w:rsidRPr="007908D9" w:rsidRDefault="00D802E7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_____________________________</w:t>
            </w:r>
          </w:p>
        </w:tc>
        <w:tc>
          <w:tcPr>
            <w:tcW w:w="4644" w:type="dxa"/>
          </w:tcPr>
          <w:p w14:paraId="2D61AF9B" w14:textId="77777777" w:rsidR="00CC68C4" w:rsidRPr="007908D9" w:rsidRDefault="00CC68C4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  <w:p w14:paraId="179A9DC9" w14:textId="77777777" w:rsidR="00D802E7" w:rsidRPr="007908D9" w:rsidRDefault="00D802E7" w:rsidP="00CC68C4">
            <w:pPr>
              <w:pStyle w:val="ListParagraph"/>
              <w:ind w:left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7908D9">
              <w:rPr>
                <w:rFonts w:ascii="Open Sans" w:hAnsi="Open Sans" w:cs="Open Sans"/>
                <w:sz w:val="24"/>
                <w:szCs w:val="24"/>
              </w:rPr>
              <w:t>_______________________________</w:t>
            </w:r>
          </w:p>
        </w:tc>
      </w:tr>
    </w:tbl>
    <w:p w14:paraId="2A139BAD" w14:textId="77777777" w:rsidR="00CC68C4" w:rsidRPr="007908D9" w:rsidRDefault="00696302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  <w:r w:rsidRPr="007908D9">
        <w:rPr>
          <w:rFonts w:ascii="Open Sans" w:hAnsi="Open Sans" w:cs="Open Sans"/>
          <w:sz w:val="24"/>
          <w:szCs w:val="24"/>
        </w:rPr>
        <w:t>Potpis i pečat</w:t>
      </w:r>
    </w:p>
    <w:p w14:paraId="4D48026E" w14:textId="77777777" w:rsidR="00CC68C4" w:rsidRPr="007908D9" w:rsidRDefault="00CC68C4" w:rsidP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p w14:paraId="5E9213D8" w14:textId="77777777" w:rsidR="00CC68C4" w:rsidRPr="007908D9" w:rsidRDefault="00CC68C4">
      <w:pPr>
        <w:pStyle w:val="ListParagraph"/>
        <w:jc w:val="both"/>
        <w:rPr>
          <w:rFonts w:ascii="Open Sans" w:hAnsi="Open Sans" w:cs="Open Sans"/>
          <w:sz w:val="24"/>
          <w:szCs w:val="24"/>
        </w:rPr>
      </w:pPr>
    </w:p>
    <w:sectPr w:rsidR="00CC68C4" w:rsidRPr="0079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512F2A" w15:done="0"/>
  <w15:commentEx w15:paraId="3E1CFE7B" w15:done="0"/>
  <w15:commentEx w15:paraId="1275CAE5" w15:done="0"/>
  <w15:commentEx w15:paraId="795B7F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6011"/>
    <w:multiLevelType w:val="hybridMultilevel"/>
    <w:tmpl w:val="AC9EB4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ipan Jonjić">
    <w15:presenceInfo w15:providerId="None" w15:userId="Stipan Jonjić"/>
  </w15:person>
  <w15:person w15:author="Maja Vaupotić">
    <w15:presenceInfo w15:providerId="AD" w15:userId="S-1-5-21-3613672412-1043035391-2116949714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C4"/>
    <w:rsid w:val="00014B82"/>
    <w:rsid w:val="001533E8"/>
    <w:rsid w:val="002870AE"/>
    <w:rsid w:val="0045511A"/>
    <w:rsid w:val="00482436"/>
    <w:rsid w:val="00696302"/>
    <w:rsid w:val="006A62E2"/>
    <w:rsid w:val="007908D9"/>
    <w:rsid w:val="007F22A9"/>
    <w:rsid w:val="009319EC"/>
    <w:rsid w:val="00956924"/>
    <w:rsid w:val="0098225D"/>
    <w:rsid w:val="00A15676"/>
    <w:rsid w:val="00AA336C"/>
    <w:rsid w:val="00B627AB"/>
    <w:rsid w:val="00BF198E"/>
    <w:rsid w:val="00CA747A"/>
    <w:rsid w:val="00CC68C4"/>
    <w:rsid w:val="00CD1004"/>
    <w:rsid w:val="00D802E7"/>
    <w:rsid w:val="00DD3D72"/>
    <w:rsid w:val="00F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A6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C4"/>
    <w:pPr>
      <w:ind w:left="720"/>
      <w:contextualSpacing/>
    </w:pPr>
  </w:style>
  <w:style w:type="table" w:styleId="TableGrid">
    <w:name w:val="Table Grid"/>
    <w:basedOn w:val="TableNormal"/>
    <w:uiPriority w:val="59"/>
    <w:rsid w:val="00CC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C4"/>
    <w:pPr>
      <w:ind w:left="720"/>
      <w:contextualSpacing/>
    </w:pPr>
  </w:style>
  <w:style w:type="table" w:styleId="TableGrid">
    <w:name w:val="Table Grid"/>
    <w:basedOn w:val="TableNormal"/>
    <w:uiPriority w:val="59"/>
    <w:rsid w:val="00CC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1780313F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Jasminka Boljević</cp:lastModifiedBy>
  <cp:revision>3</cp:revision>
  <dcterms:created xsi:type="dcterms:W3CDTF">2017-03-14T13:00:00Z</dcterms:created>
  <dcterms:modified xsi:type="dcterms:W3CDTF">2017-03-14T13:00:00Z</dcterms:modified>
</cp:coreProperties>
</file>